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F34E" w14:textId="77777777" w:rsidR="00FC6F5B" w:rsidRDefault="00FC6F5B" w:rsidP="00FC6F5B">
      <w:pPr>
        <w:rPr>
          <w:rFonts w:ascii="Arial" w:hAnsi="Arial"/>
          <w:b/>
          <w:sz w:val="32"/>
        </w:rPr>
      </w:pPr>
      <w:r w:rsidRPr="00FC6F5B">
        <w:rPr>
          <w:rFonts w:ascii="Arial" w:hAnsi="Arial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42940519" wp14:editId="43945F5B">
            <wp:simplePos x="0" y="0"/>
            <wp:positionH relativeFrom="column">
              <wp:posOffset>-963295</wp:posOffset>
            </wp:positionH>
            <wp:positionV relativeFrom="paragraph">
              <wp:posOffset>-465455</wp:posOffset>
            </wp:positionV>
            <wp:extent cx="7772400" cy="1174750"/>
            <wp:effectExtent l="25400" t="0" r="0" b="0"/>
            <wp:wrapNone/>
            <wp:docPr id="2" name="Bildobjekt 2" descr="Macintosh HD:Users:ulfbohman:Downloads:HUVU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fbohman:Downloads:HUVUD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484" w:rsidRPr="003A4484">
        <w:rPr>
          <w:rFonts w:ascii="Arial" w:hAnsi="Arial"/>
          <w:b/>
          <w:noProof/>
          <w:sz w:val="44"/>
        </w:rPr>
        <w:t>RETURBLANKETT</w:t>
      </w:r>
      <w:r w:rsidRPr="00FC6F5B"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br/>
      </w:r>
      <w:r w:rsidR="003A4484">
        <w:rPr>
          <w:rFonts w:ascii="Arial" w:hAnsi="Arial"/>
          <w:b/>
          <w:sz w:val="32"/>
        </w:rPr>
        <w:t>Skall alltid fyllas i och bifogas vid retur av produkter</w:t>
      </w:r>
    </w:p>
    <w:p w14:paraId="6125DA51" w14:textId="77777777" w:rsidR="00512AB5" w:rsidRDefault="00512AB5" w:rsidP="003A4484">
      <w:pPr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14:paraId="04352D3F" w14:textId="77777777" w:rsidR="0066401C" w:rsidRDefault="003A4484" w:rsidP="003A4484">
      <w:pPr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>Axel Larsson AB kommer endast godkänna returen efter överenskommelse. Finns det inte någon överenskom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softHyphen/>
        <w:t xml:space="preserve">melse accepteras inte returen. Produkterna </w:t>
      </w:r>
      <w:r w:rsidR="0029765B">
        <w:rPr>
          <w:rStyle w:val="A3"/>
          <w:rFonts w:ascii="Arial" w:hAnsi="Arial" w:cs="Arial"/>
          <w:b w:val="0"/>
          <w:bCs w:val="0"/>
          <w:sz w:val="24"/>
          <w:szCs w:val="24"/>
        </w:rPr>
        <w:t>skall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vara i samma skick som vid leverans från Axel Larsson</w:t>
      </w:r>
      <w:r w:rsidR="0029765B">
        <w:rPr>
          <w:rStyle w:val="A3"/>
          <w:rFonts w:ascii="Arial" w:hAnsi="Arial" w:cs="Arial"/>
          <w:b w:val="0"/>
          <w:bCs w:val="0"/>
          <w:sz w:val="24"/>
          <w:szCs w:val="24"/>
        </w:rPr>
        <w:t>.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71578DF" w14:textId="77777777" w:rsidR="001E33C9" w:rsidRDefault="001E33C9" w:rsidP="001E33C9">
      <w:pPr>
        <w:pStyle w:val="Ingetavstnd"/>
        <w:rPr>
          <w:rFonts w:ascii="Arial" w:hAnsi="Arial" w:cs="Arial"/>
          <w:sz w:val="24"/>
          <w:szCs w:val="24"/>
        </w:rPr>
      </w:pPr>
      <w:r w:rsidRPr="004011D3">
        <w:rPr>
          <w:rFonts w:ascii="Arial" w:hAnsi="Arial" w:cs="Arial"/>
          <w:sz w:val="24"/>
          <w:szCs w:val="24"/>
        </w:rPr>
        <w:t>Returrätten är begränsad i tid och retur måste ske inom ett (1) år efter att varorna avlämnats hos Köparen.</w:t>
      </w:r>
    </w:p>
    <w:p w14:paraId="5DCAB237" w14:textId="77777777" w:rsidR="001E33C9" w:rsidRPr="00977224" w:rsidRDefault="001E33C9" w:rsidP="001E33C9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4423D274" w14:textId="77777777" w:rsidR="001E33C9" w:rsidRPr="00977224" w:rsidRDefault="001E33C9" w:rsidP="001E33C9">
      <w:pPr>
        <w:pStyle w:val="Ingetavstnd"/>
        <w:rPr>
          <w:rFonts w:ascii="Arial" w:hAnsi="Arial" w:cs="Arial"/>
          <w:sz w:val="24"/>
          <w:szCs w:val="24"/>
        </w:rPr>
      </w:pPr>
      <w:r w:rsidRPr="00977224">
        <w:rPr>
          <w:rFonts w:ascii="Arial" w:hAnsi="Arial" w:cs="Arial"/>
          <w:sz w:val="24"/>
          <w:szCs w:val="24"/>
        </w:rPr>
        <w:t>Följande Produkter tar Axel Larsson Maskinaffär AB inte i retur:</w:t>
      </w:r>
    </w:p>
    <w:p w14:paraId="2D4D8A41" w14:textId="77777777" w:rsidR="001E33C9" w:rsidRPr="006C5D5F" w:rsidRDefault="001E33C9" w:rsidP="001E33C9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C5D5F">
        <w:rPr>
          <w:rFonts w:ascii="Arial" w:hAnsi="Arial" w:cs="Arial"/>
        </w:rPr>
        <w:t>Förbrukningsmaterial (</w:t>
      </w:r>
      <w:proofErr w:type="gramStart"/>
      <w:r w:rsidRPr="006C5D5F">
        <w:rPr>
          <w:rFonts w:ascii="Arial" w:hAnsi="Arial" w:cs="Arial"/>
        </w:rPr>
        <w:t>t ex</w:t>
      </w:r>
      <w:proofErr w:type="gramEnd"/>
      <w:r w:rsidRPr="006C5D5F">
        <w:rPr>
          <w:rFonts w:ascii="Arial" w:hAnsi="Arial" w:cs="Arial"/>
        </w:rPr>
        <w:t xml:space="preserve"> skruvar, bultar etc.) i öppnade förpackningar.</w:t>
      </w:r>
    </w:p>
    <w:p w14:paraId="12BD987D" w14:textId="77777777" w:rsidR="001E33C9" w:rsidRPr="006C5D5F" w:rsidRDefault="001E33C9" w:rsidP="001E33C9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C5D5F">
        <w:rPr>
          <w:rFonts w:ascii="Arial" w:hAnsi="Arial" w:cs="Arial"/>
        </w:rPr>
        <w:t>Produkter där det totala värdet för returorden understiger 500 kr.</w:t>
      </w:r>
    </w:p>
    <w:p w14:paraId="0E8FA1B8" w14:textId="77777777" w:rsidR="001E33C9" w:rsidRPr="006C5D5F" w:rsidRDefault="001E33C9" w:rsidP="001E33C9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C5D5F">
        <w:rPr>
          <w:rFonts w:ascii="Arial" w:hAnsi="Arial" w:cs="Arial"/>
        </w:rPr>
        <w:t>Produkter som anpassats till Köparen, exempelvis specialbyggda ventiler eller instrument, kapad slang.</w:t>
      </w:r>
    </w:p>
    <w:p w14:paraId="373BCD10" w14:textId="77777777" w:rsidR="0066401C" w:rsidRDefault="001E33C9" w:rsidP="00FC6F5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C5D5F">
        <w:rPr>
          <w:rFonts w:ascii="Arial" w:hAnsi="Arial" w:cs="Arial"/>
        </w:rPr>
        <w:t>Produkter för vilka ”bäst före”-datum eller motsvarande passerat.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4000AF" w14:paraId="1C46D690" w14:textId="77777777" w:rsidTr="0014074A">
        <w:tc>
          <w:tcPr>
            <w:tcW w:w="5524" w:type="dxa"/>
          </w:tcPr>
          <w:p w14:paraId="0C36A1A7" w14:textId="77777777" w:rsidR="004000AF" w:rsidRPr="00B014B6" w:rsidRDefault="0014074A" w:rsidP="00FC6F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Enl. överenskommelse med </w:t>
            </w:r>
            <w:r w:rsidR="004000AF" w:rsidRPr="00B014B6">
              <w:rPr>
                <w:rFonts w:ascii="Arial" w:hAnsi="Arial"/>
                <w:szCs w:val="24"/>
              </w:rPr>
              <w:t xml:space="preserve">Axel Larsson </w:t>
            </w:r>
            <w:r w:rsidR="005C5743">
              <w:rPr>
                <w:rFonts w:ascii="Arial" w:hAnsi="Arial"/>
                <w:szCs w:val="24"/>
              </w:rPr>
              <w:t>s</w:t>
            </w:r>
            <w:r w:rsidR="004000AF" w:rsidRPr="00B014B6">
              <w:rPr>
                <w:rFonts w:ascii="Arial" w:hAnsi="Arial"/>
                <w:szCs w:val="24"/>
              </w:rPr>
              <w:t>äljare</w:t>
            </w:r>
            <w:r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3543" w:type="dxa"/>
          </w:tcPr>
          <w:p w14:paraId="26E4380B" w14:textId="77777777" w:rsidR="004000AF" w:rsidRPr="00B014B6" w:rsidRDefault="004000AF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>Datum</w:t>
            </w:r>
          </w:p>
        </w:tc>
      </w:tr>
      <w:tr w:rsidR="004000AF" w14:paraId="717F4F55" w14:textId="77777777" w:rsidTr="0014074A">
        <w:tc>
          <w:tcPr>
            <w:tcW w:w="5524" w:type="dxa"/>
          </w:tcPr>
          <w:p w14:paraId="64A2209C" w14:textId="77777777" w:rsidR="004000AF" w:rsidRPr="00B014B6" w:rsidRDefault="004000AF" w:rsidP="00FC6F5B">
            <w:pPr>
              <w:rPr>
                <w:rFonts w:ascii="Arial" w:hAnsi="Arial"/>
                <w:szCs w:val="24"/>
              </w:rPr>
            </w:pPr>
          </w:p>
        </w:tc>
        <w:tc>
          <w:tcPr>
            <w:tcW w:w="3543" w:type="dxa"/>
          </w:tcPr>
          <w:p w14:paraId="3AC9F9C2" w14:textId="77777777" w:rsidR="004000AF" w:rsidRPr="00B014B6" w:rsidRDefault="004000AF" w:rsidP="00FC6F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/>
            </w:r>
            <w:r>
              <w:rPr>
                <w:rFonts w:ascii="Arial" w:hAnsi="Arial"/>
                <w:szCs w:val="24"/>
              </w:rPr>
              <w:instrText xml:space="preserve"> TIME \@ "yyyy-MM-dd" </w:instrText>
            </w:r>
            <w:r>
              <w:rPr>
                <w:rFonts w:ascii="Arial" w:hAnsi="Arial"/>
                <w:szCs w:val="24"/>
              </w:rPr>
              <w:fldChar w:fldCharType="separate"/>
            </w:r>
            <w:r w:rsidR="005C5D01">
              <w:rPr>
                <w:rFonts w:ascii="Arial" w:hAnsi="Arial"/>
                <w:noProof/>
                <w:szCs w:val="24"/>
              </w:rPr>
              <w:t>2020-12-16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3C135123" w14:textId="77777777" w:rsidR="003A4484" w:rsidRDefault="003A4484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3A4484" w14:paraId="19DD440D" w14:textId="77777777" w:rsidTr="001E17C5">
        <w:tc>
          <w:tcPr>
            <w:tcW w:w="4248" w:type="dxa"/>
          </w:tcPr>
          <w:p w14:paraId="4C1C7CDD" w14:textId="77777777" w:rsidR="003A4484" w:rsidRPr="001E17C5" w:rsidRDefault="003A4484" w:rsidP="00FC6F5B">
            <w:pPr>
              <w:rPr>
                <w:rFonts w:ascii="Arial" w:hAnsi="Arial" w:cs="Arial"/>
                <w:szCs w:val="24"/>
              </w:rPr>
            </w:pPr>
            <w:r w:rsidRPr="001E17C5">
              <w:rPr>
                <w:rFonts w:ascii="Arial" w:hAnsi="Arial" w:cs="Arial"/>
                <w:szCs w:val="24"/>
              </w:rPr>
              <w:t xml:space="preserve">Axel Larsson </w:t>
            </w:r>
            <w:r w:rsidR="001E17C5">
              <w:rPr>
                <w:rFonts w:ascii="Arial" w:hAnsi="Arial" w:cs="Arial"/>
                <w:szCs w:val="24"/>
              </w:rPr>
              <w:t>o</w:t>
            </w:r>
            <w:r w:rsidRPr="001E17C5">
              <w:rPr>
                <w:rFonts w:ascii="Arial" w:hAnsi="Arial" w:cs="Arial"/>
                <w:szCs w:val="24"/>
              </w:rPr>
              <w:t>rdernr.</w:t>
            </w:r>
            <w:r w:rsidR="001E17C5" w:rsidRPr="001E17C5">
              <w:rPr>
                <w:rFonts w:ascii="Arial" w:hAnsi="Arial" w:cs="Arial"/>
                <w:szCs w:val="24"/>
              </w:rPr>
              <w:t xml:space="preserve"> </w:t>
            </w:r>
            <w:r w:rsidR="001E17C5" w:rsidRPr="001E17C5">
              <w:rPr>
                <w:rFonts w:ascii="Arial" w:hAnsi="Arial" w:cs="Arial"/>
              </w:rPr>
              <w:t>eller faktu</w:t>
            </w:r>
            <w:r w:rsidR="0014074A">
              <w:rPr>
                <w:rFonts w:ascii="Arial" w:hAnsi="Arial" w:cs="Arial"/>
              </w:rPr>
              <w:t>r</w:t>
            </w:r>
            <w:r w:rsidR="001E17C5" w:rsidRPr="001E17C5">
              <w:rPr>
                <w:rFonts w:ascii="Arial" w:hAnsi="Arial" w:cs="Arial"/>
              </w:rPr>
              <w:t>anr.</w:t>
            </w:r>
          </w:p>
        </w:tc>
        <w:tc>
          <w:tcPr>
            <w:tcW w:w="4812" w:type="dxa"/>
          </w:tcPr>
          <w:p w14:paraId="7BEEF942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3A4BFA36" w14:textId="77777777" w:rsidTr="001E17C5">
        <w:tc>
          <w:tcPr>
            <w:tcW w:w="4248" w:type="dxa"/>
          </w:tcPr>
          <w:p w14:paraId="58886FED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Artikelnummer</w:t>
            </w:r>
          </w:p>
        </w:tc>
        <w:tc>
          <w:tcPr>
            <w:tcW w:w="4812" w:type="dxa"/>
          </w:tcPr>
          <w:p w14:paraId="053AC2B3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3B56B517" w14:textId="77777777" w:rsidTr="001E17C5">
        <w:tc>
          <w:tcPr>
            <w:tcW w:w="4248" w:type="dxa"/>
          </w:tcPr>
          <w:p w14:paraId="0FCAB167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Antal</w:t>
            </w:r>
          </w:p>
        </w:tc>
        <w:tc>
          <w:tcPr>
            <w:tcW w:w="4812" w:type="dxa"/>
          </w:tcPr>
          <w:p w14:paraId="6E047057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</w:tbl>
    <w:p w14:paraId="086DF406" w14:textId="77777777" w:rsidR="003A4484" w:rsidRDefault="003A4484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A4484" w14:paraId="5EAF4985" w14:textId="77777777" w:rsidTr="003A4484">
        <w:tc>
          <w:tcPr>
            <w:tcW w:w="2972" w:type="dxa"/>
          </w:tcPr>
          <w:p w14:paraId="7D373449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Företag</w:t>
            </w:r>
          </w:p>
        </w:tc>
        <w:tc>
          <w:tcPr>
            <w:tcW w:w="6088" w:type="dxa"/>
          </w:tcPr>
          <w:p w14:paraId="49DDD7DE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14550E70" w14:textId="77777777" w:rsidTr="003A4484">
        <w:tc>
          <w:tcPr>
            <w:tcW w:w="2972" w:type="dxa"/>
          </w:tcPr>
          <w:p w14:paraId="05A46669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Kund</w:t>
            </w:r>
            <w:r w:rsidR="00421B3D">
              <w:rPr>
                <w:rFonts w:ascii="Arial" w:hAnsi="Arial"/>
                <w:szCs w:val="24"/>
              </w:rPr>
              <w:t xml:space="preserve"> </w:t>
            </w:r>
            <w:r w:rsidRPr="003A4484">
              <w:rPr>
                <w:rFonts w:ascii="Arial" w:hAnsi="Arial"/>
                <w:szCs w:val="24"/>
              </w:rPr>
              <w:t>nr. / org.nr.</w:t>
            </w:r>
          </w:p>
        </w:tc>
        <w:tc>
          <w:tcPr>
            <w:tcW w:w="6088" w:type="dxa"/>
          </w:tcPr>
          <w:p w14:paraId="0EF97DA0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26EED682" w14:textId="77777777" w:rsidTr="003A4484">
        <w:tc>
          <w:tcPr>
            <w:tcW w:w="2972" w:type="dxa"/>
          </w:tcPr>
          <w:p w14:paraId="1E1791B7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Kontaktperson</w:t>
            </w:r>
          </w:p>
        </w:tc>
        <w:tc>
          <w:tcPr>
            <w:tcW w:w="6088" w:type="dxa"/>
          </w:tcPr>
          <w:p w14:paraId="093DE7B6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58AB8C73" w14:textId="77777777" w:rsidTr="003A4484">
        <w:tc>
          <w:tcPr>
            <w:tcW w:w="2972" w:type="dxa"/>
          </w:tcPr>
          <w:p w14:paraId="33A80534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Box / gatuadress</w:t>
            </w:r>
          </w:p>
        </w:tc>
        <w:tc>
          <w:tcPr>
            <w:tcW w:w="6088" w:type="dxa"/>
          </w:tcPr>
          <w:p w14:paraId="4FDC7CC6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129DBE0E" w14:textId="77777777" w:rsidTr="003A4484">
        <w:tc>
          <w:tcPr>
            <w:tcW w:w="2972" w:type="dxa"/>
          </w:tcPr>
          <w:p w14:paraId="4837ED6C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Telefon</w:t>
            </w:r>
          </w:p>
        </w:tc>
        <w:tc>
          <w:tcPr>
            <w:tcW w:w="6088" w:type="dxa"/>
          </w:tcPr>
          <w:p w14:paraId="249C1351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4F9C0984" w14:textId="77777777" w:rsidTr="003A4484">
        <w:tc>
          <w:tcPr>
            <w:tcW w:w="2972" w:type="dxa"/>
          </w:tcPr>
          <w:p w14:paraId="4890D855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E-post</w:t>
            </w:r>
          </w:p>
        </w:tc>
        <w:tc>
          <w:tcPr>
            <w:tcW w:w="6088" w:type="dxa"/>
          </w:tcPr>
          <w:p w14:paraId="77C80606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</w:tbl>
    <w:p w14:paraId="3025F82D" w14:textId="77777777" w:rsidR="003A4484" w:rsidRDefault="003A4484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4484" w14:paraId="373F97E5" w14:textId="77777777" w:rsidTr="003A4484">
        <w:tc>
          <w:tcPr>
            <w:tcW w:w="9060" w:type="dxa"/>
          </w:tcPr>
          <w:p w14:paraId="3BAEAD6A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>Kort beskrivning av returorsak:</w:t>
            </w:r>
          </w:p>
        </w:tc>
      </w:tr>
      <w:tr w:rsidR="003A4484" w14:paraId="69B110F2" w14:textId="77777777" w:rsidTr="001E33C9">
        <w:trPr>
          <w:trHeight w:val="1384"/>
        </w:trPr>
        <w:tc>
          <w:tcPr>
            <w:tcW w:w="9060" w:type="dxa"/>
          </w:tcPr>
          <w:p w14:paraId="1DB3049C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  <w:p w14:paraId="77C49508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4B96553B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6150A60D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6DFF36F5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72EC46F8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6D6B7C92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4F96DD35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</w:tc>
      </w:tr>
    </w:tbl>
    <w:p w14:paraId="48E3F3D2" w14:textId="77777777" w:rsidR="0066401C" w:rsidRDefault="0066401C" w:rsidP="00FC6F5B">
      <w:pPr>
        <w:rPr>
          <w:rFonts w:ascii="Arial" w:hAnsi="Arial"/>
          <w:sz w:val="18"/>
        </w:rPr>
      </w:pPr>
    </w:p>
    <w:p w14:paraId="6C0DAC4F" w14:textId="77777777" w:rsidR="00421B3D" w:rsidRPr="00421B3D" w:rsidRDefault="00421B3D" w:rsidP="00FC6F5B">
      <w:pPr>
        <w:rPr>
          <w:rFonts w:ascii="Arial" w:hAnsi="Arial"/>
          <w:szCs w:val="24"/>
        </w:rPr>
      </w:pPr>
      <w:r w:rsidRPr="00421B3D">
        <w:rPr>
          <w:rFonts w:ascii="Arial" w:hAnsi="Arial"/>
          <w:szCs w:val="24"/>
        </w:rPr>
        <w:t>Returadress</w:t>
      </w:r>
      <w:r>
        <w:rPr>
          <w:rFonts w:ascii="Arial" w:hAnsi="Arial"/>
          <w:szCs w:val="24"/>
        </w:rPr>
        <w:t>:</w:t>
      </w:r>
    </w:p>
    <w:tbl>
      <w:tblPr>
        <w:tblStyle w:val="Tabellrutnt"/>
        <w:tblW w:w="71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119"/>
      </w:tblGrid>
      <w:tr w:rsidR="00421B3D" w:rsidRPr="003810C5" w14:paraId="209BF4E5" w14:textId="77777777" w:rsidTr="00421B3D">
        <w:tc>
          <w:tcPr>
            <w:tcW w:w="4003" w:type="dxa"/>
          </w:tcPr>
          <w:p w14:paraId="6398378D" w14:textId="77777777" w:rsidR="00421B3D" w:rsidRPr="00421B3D" w:rsidRDefault="00421B3D" w:rsidP="00BE6F30">
            <w:pPr>
              <w:rPr>
                <w:rFonts w:ascii="Arial" w:hAnsi="Arial" w:cs="Arial"/>
                <w:bCs/>
                <w:szCs w:val="24"/>
              </w:rPr>
            </w:pPr>
            <w:r w:rsidRPr="00421B3D">
              <w:rPr>
                <w:rFonts w:ascii="Arial" w:hAnsi="Arial" w:cs="Arial"/>
                <w:bCs/>
                <w:szCs w:val="24"/>
              </w:rPr>
              <w:t>Axel Larsson Maskinaffär AB</w:t>
            </w:r>
          </w:p>
        </w:tc>
        <w:tc>
          <w:tcPr>
            <w:tcW w:w="3119" w:type="dxa"/>
          </w:tcPr>
          <w:p w14:paraId="619808F1" w14:textId="77777777" w:rsidR="00421B3D" w:rsidRPr="003810C5" w:rsidRDefault="00421B3D" w:rsidP="00BE6F3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21B3D" w:rsidRPr="003810C5" w14:paraId="41B8A2BF" w14:textId="77777777" w:rsidTr="00421B3D">
        <w:tc>
          <w:tcPr>
            <w:tcW w:w="4003" w:type="dxa"/>
          </w:tcPr>
          <w:p w14:paraId="1A0ECBE3" w14:textId="77777777" w:rsidR="00421B3D" w:rsidRPr="00421B3D" w:rsidRDefault="00421B3D" w:rsidP="00BE6F30">
            <w:pPr>
              <w:rPr>
                <w:rFonts w:ascii="Arial" w:hAnsi="Arial" w:cs="Arial"/>
                <w:szCs w:val="24"/>
              </w:rPr>
            </w:pPr>
            <w:r w:rsidRPr="00421B3D">
              <w:rPr>
                <w:rFonts w:ascii="Arial" w:hAnsi="Arial" w:cs="Arial"/>
                <w:szCs w:val="24"/>
              </w:rPr>
              <w:t>Truckvägen 12</w:t>
            </w:r>
          </w:p>
        </w:tc>
        <w:tc>
          <w:tcPr>
            <w:tcW w:w="3119" w:type="dxa"/>
          </w:tcPr>
          <w:p w14:paraId="44B07D03" w14:textId="77777777" w:rsidR="00421B3D" w:rsidRPr="003810C5" w:rsidRDefault="00421B3D" w:rsidP="00BE6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B3D" w:rsidRPr="00421B3D" w14:paraId="7D3C3989" w14:textId="77777777" w:rsidTr="00421B3D">
        <w:tc>
          <w:tcPr>
            <w:tcW w:w="4003" w:type="dxa"/>
          </w:tcPr>
          <w:p w14:paraId="63485E3D" w14:textId="77777777" w:rsidR="00421B3D" w:rsidRPr="00421B3D" w:rsidRDefault="00421B3D" w:rsidP="00BE6F30">
            <w:pPr>
              <w:rPr>
                <w:rFonts w:ascii="Arial" w:hAnsi="Arial" w:cs="Arial"/>
                <w:szCs w:val="24"/>
              </w:rPr>
            </w:pPr>
            <w:r w:rsidRPr="00421B3D">
              <w:rPr>
                <w:rFonts w:ascii="Arial" w:hAnsi="Arial" w:cs="Arial"/>
                <w:szCs w:val="24"/>
              </w:rPr>
              <w:t>SE-194 52 Upplands Väsby</w:t>
            </w:r>
            <w:r w:rsidRPr="00421B3D">
              <w:rPr>
                <w:rFonts w:ascii="Arial" w:hAnsi="Arial" w:cs="Arial"/>
                <w:szCs w:val="24"/>
              </w:rPr>
              <w:br/>
              <w:t>Sweden</w:t>
            </w:r>
          </w:p>
        </w:tc>
        <w:tc>
          <w:tcPr>
            <w:tcW w:w="3119" w:type="dxa"/>
          </w:tcPr>
          <w:p w14:paraId="6A5436BB" w14:textId="77777777" w:rsidR="00421B3D" w:rsidRPr="005C5D01" w:rsidRDefault="00421B3D" w:rsidP="00BE6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 010-455 97 00</w:t>
            </w:r>
          </w:p>
          <w:p w14:paraId="3BC48557" w14:textId="77777777" w:rsidR="00421B3D" w:rsidRPr="005C5D01" w:rsidRDefault="00421B3D" w:rsidP="00BE6F30">
            <w:pPr>
              <w:rPr>
                <w:rFonts w:ascii="Arial" w:hAnsi="Arial" w:cs="Arial"/>
                <w:sz w:val="16"/>
                <w:szCs w:val="16"/>
              </w:rPr>
            </w:pPr>
            <w:r w:rsidRPr="005C5D01">
              <w:rPr>
                <w:rFonts w:ascii="Arial" w:hAnsi="Arial" w:cs="Arial"/>
                <w:sz w:val="16"/>
                <w:szCs w:val="16"/>
              </w:rPr>
              <w:t>E-post: sales@axel-larsson.se</w:t>
            </w:r>
          </w:p>
        </w:tc>
      </w:tr>
    </w:tbl>
    <w:p w14:paraId="0A78424C" w14:textId="77777777" w:rsidR="0066401C" w:rsidRPr="005C5D01" w:rsidRDefault="0066401C" w:rsidP="00B014B6">
      <w:pPr>
        <w:rPr>
          <w:rFonts w:ascii="Arial" w:hAnsi="Arial"/>
          <w:sz w:val="18"/>
        </w:rPr>
      </w:pPr>
    </w:p>
    <w:sectPr w:rsidR="0066401C" w:rsidRPr="005C5D01" w:rsidSect="00FC6F5B">
      <w:footerReference w:type="default" r:id="rId8"/>
      <w:pgSz w:w="11906" w:h="16838"/>
      <w:pgMar w:top="73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7AAE" w14:textId="77777777" w:rsidR="005C5D01" w:rsidRDefault="005C5D01" w:rsidP="00B014B6">
      <w:pPr>
        <w:spacing w:after="0"/>
      </w:pPr>
      <w:r>
        <w:separator/>
      </w:r>
    </w:p>
  </w:endnote>
  <w:endnote w:type="continuationSeparator" w:id="0">
    <w:p w14:paraId="1C2A739C" w14:textId="77777777" w:rsidR="005C5D01" w:rsidRDefault="005C5D01" w:rsidP="00B01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8DE1" w14:textId="77777777" w:rsidR="00421B3D" w:rsidRDefault="00421B3D" w:rsidP="00421B3D">
    <w:pPr>
      <w:pStyle w:val="Rubrik2"/>
      <w:rPr>
        <w:sz w:val="2"/>
      </w:rPr>
    </w:pPr>
    <w:r>
      <w:t>REGIONKONTOR / AREA OFFICES</w:t>
    </w:r>
  </w:p>
  <w:tbl>
    <w:tblPr>
      <w:tblStyle w:val="Tabellrutnt"/>
      <w:tblW w:w="87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8"/>
      <w:gridCol w:w="1463"/>
      <w:gridCol w:w="1464"/>
      <w:gridCol w:w="1465"/>
      <w:gridCol w:w="1779"/>
    </w:tblGrid>
    <w:tr w:rsidR="00421B3D" w:rsidRPr="00DC1675" w14:paraId="5F785AF6" w14:textId="77777777" w:rsidTr="00BE6F30">
      <w:tc>
        <w:tcPr>
          <w:tcW w:w="2268" w:type="dxa"/>
        </w:tcPr>
        <w:p w14:paraId="75E5BAC4" w14:textId="77777777" w:rsidR="00421B3D" w:rsidRPr="00CA1F6C" w:rsidRDefault="00421B3D" w:rsidP="00421B3D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STOCKHOLM</w:t>
          </w:r>
        </w:p>
      </w:tc>
      <w:tc>
        <w:tcPr>
          <w:tcW w:w="1267" w:type="dxa"/>
        </w:tcPr>
        <w:p w14:paraId="093ADCBB" w14:textId="77777777" w:rsidR="00421B3D" w:rsidRPr="00CA1F6C" w:rsidRDefault="00421B3D" w:rsidP="00421B3D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GÖTEBORG</w:t>
          </w:r>
        </w:p>
      </w:tc>
      <w:tc>
        <w:tcPr>
          <w:tcW w:w="1268" w:type="dxa"/>
        </w:tcPr>
        <w:p w14:paraId="32329839" w14:textId="77777777" w:rsidR="00421B3D" w:rsidRPr="00CA1F6C" w:rsidRDefault="00421B3D" w:rsidP="00421B3D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MOTALA</w:t>
          </w:r>
        </w:p>
      </w:tc>
      <w:tc>
        <w:tcPr>
          <w:tcW w:w="1269" w:type="dxa"/>
        </w:tcPr>
        <w:p w14:paraId="5A069594" w14:textId="77777777" w:rsidR="00421B3D" w:rsidRPr="00CA1F6C" w:rsidRDefault="00421B3D" w:rsidP="00421B3D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FALUN</w:t>
          </w:r>
        </w:p>
      </w:tc>
      <w:tc>
        <w:tcPr>
          <w:tcW w:w="1541" w:type="dxa"/>
        </w:tcPr>
        <w:p w14:paraId="49A5248F" w14:textId="77777777" w:rsidR="00421B3D" w:rsidRPr="00CA1F6C" w:rsidRDefault="00421B3D" w:rsidP="00421B3D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UMEÅ</w:t>
          </w:r>
        </w:p>
      </w:tc>
    </w:tr>
    <w:tr w:rsidR="00421B3D" w:rsidRPr="00DC1675" w14:paraId="2735DD46" w14:textId="77777777" w:rsidTr="00BE6F30">
      <w:tc>
        <w:tcPr>
          <w:tcW w:w="1327" w:type="dxa"/>
        </w:tcPr>
        <w:p w14:paraId="2746877B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 xml:space="preserve">Huvudkontor / </w:t>
          </w:r>
          <w:proofErr w:type="spellStart"/>
          <w:r w:rsidRPr="00CA1F6C">
            <w:rPr>
              <w:rFonts w:ascii="Arial" w:hAnsi="Arial" w:cs="Arial"/>
              <w:sz w:val="10"/>
              <w:szCs w:val="10"/>
            </w:rPr>
            <w:t>Head</w:t>
          </w:r>
          <w:proofErr w:type="spellEnd"/>
          <w:r w:rsidRPr="00CA1F6C">
            <w:rPr>
              <w:rFonts w:ascii="Arial" w:hAnsi="Arial" w:cs="Arial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sz w:val="10"/>
              <w:szCs w:val="10"/>
            </w:rPr>
            <w:t>O</w:t>
          </w:r>
          <w:r w:rsidRPr="00CA1F6C">
            <w:rPr>
              <w:rFonts w:ascii="Arial" w:hAnsi="Arial" w:cs="Arial"/>
              <w:sz w:val="10"/>
              <w:szCs w:val="10"/>
            </w:rPr>
            <w:t>ffice</w:t>
          </w:r>
        </w:p>
      </w:tc>
      <w:tc>
        <w:tcPr>
          <w:tcW w:w="1267" w:type="dxa"/>
        </w:tcPr>
        <w:p w14:paraId="57C833AD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268" w:type="dxa"/>
        </w:tcPr>
        <w:p w14:paraId="36736451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269" w:type="dxa"/>
        </w:tcPr>
        <w:p w14:paraId="03DC438F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541" w:type="dxa"/>
        </w:tcPr>
        <w:p w14:paraId="3418670B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</w:p>
      </w:tc>
    </w:tr>
    <w:tr w:rsidR="00421B3D" w:rsidRPr="00DC1675" w14:paraId="6AB97C0F" w14:textId="77777777" w:rsidTr="00BE6F30">
      <w:tc>
        <w:tcPr>
          <w:tcW w:w="1327" w:type="dxa"/>
        </w:tcPr>
        <w:p w14:paraId="58769CD2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Box 805 (Truckvägen 12)</w:t>
          </w:r>
          <w:r w:rsidRPr="00CA1F6C">
            <w:rPr>
              <w:rFonts w:ascii="Arial" w:hAnsi="Arial" w:cs="Arial"/>
              <w:sz w:val="10"/>
              <w:szCs w:val="10"/>
            </w:rPr>
            <w:br/>
            <w:t>SE-194 28 Upplands Väsby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  <w:tc>
        <w:tcPr>
          <w:tcW w:w="1267" w:type="dxa"/>
        </w:tcPr>
        <w:p w14:paraId="596B0EB0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Åby Arenaväg 8A</w:t>
          </w:r>
        </w:p>
        <w:p w14:paraId="7B1F4D13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SE-431 62 Mölndal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  <w:tc>
        <w:tcPr>
          <w:tcW w:w="1268" w:type="dxa"/>
        </w:tcPr>
        <w:p w14:paraId="7ADCDB9E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Drottninggatan 50</w:t>
          </w:r>
        </w:p>
        <w:p w14:paraId="05E23736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SE-591 27 Motala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  <w:tc>
        <w:tcPr>
          <w:tcW w:w="1269" w:type="dxa"/>
        </w:tcPr>
        <w:p w14:paraId="526CBB01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Kyrkbacksvägen 8</w:t>
          </w:r>
          <w:r w:rsidRPr="00CA1F6C">
            <w:rPr>
              <w:rFonts w:ascii="Arial" w:hAnsi="Arial" w:cs="Arial"/>
              <w:sz w:val="10"/>
              <w:szCs w:val="10"/>
            </w:rPr>
            <w:br/>
            <w:t>SE-791 33 Falun</w:t>
          </w:r>
        </w:p>
        <w:p w14:paraId="304EEB88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Sweden</w:t>
          </w:r>
        </w:p>
      </w:tc>
      <w:tc>
        <w:tcPr>
          <w:tcW w:w="1541" w:type="dxa"/>
        </w:tcPr>
        <w:p w14:paraId="5EAE95E6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Industrivägen 8</w:t>
          </w:r>
          <w:r w:rsidRPr="00CA1F6C">
            <w:rPr>
              <w:rFonts w:ascii="Arial" w:hAnsi="Arial" w:cs="Arial"/>
              <w:sz w:val="10"/>
              <w:szCs w:val="10"/>
            </w:rPr>
            <w:br/>
            <w:t>SE-901 30 Umeå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</w:tr>
    <w:tr w:rsidR="00421B3D" w:rsidRPr="005C5D01" w14:paraId="231861CC" w14:textId="77777777" w:rsidTr="00BE6F30">
      <w:tc>
        <w:tcPr>
          <w:tcW w:w="1327" w:type="dxa"/>
        </w:tcPr>
        <w:p w14:paraId="68D92DAE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  <w:lang w:val="en-GB"/>
            </w:rPr>
          </w:pPr>
          <w:r w:rsidRPr="00CA1F6C">
            <w:rPr>
              <w:rFonts w:ascii="Arial" w:hAnsi="Arial" w:cs="Arial"/>
              <w:sz w:val="10"/>
              <w:szCs w:val="10"/>
              <w:lang w:val="en-GB"/>
            </w:rPr>
            <w:t>Tel: +46-10-455 97 00</w:t>
          </w:r>
          <w:r w:rsidRPr="00CA1F6C">
            <w:rPr>
              <w:rFonts w:ascii="Arial" w:hAnsi="Arial" w:cs="Arial"/>
              <w:sz w:val="10"/>
              <w:szCs w:val="10"/>
              <w:lang w:val="en-GB"/>
            </w:rPr>
            <w:br/>
            <w:t>E-</w:t>
          </w:r>
          <w:r>
            <w:rPr>
              <w:rFonts w:ascii="Arial" w:hAnsi="Arial" w:cs="Arial"/>
              <w:sz w:val="10"/>
              <w:szCs w:val="10"/>
              <w:lang w:val="en-GB"/>
            </w:rPr>
            <w:t>post</w:t>
          </w:r>
          <w:r w:rsidRPr="00CA1F6C">
            <w:rPr>
              <w:rFonts w:ascii="Arial" w:hAnsi="Arial" w:cs="Arial"/>
              <w:sz w:val="10"/>
              <w:szCs w:val="10"/>
              <w:lang w:val="en-GB"/>
            </w:rPr>
            <w:t>: info@a</w:t>
          </w:r>
          <w:r>
            <w:rPr>
              <w:rFonts w:ascii="Arial" w:hAnsi="Arial" w:cs="Arial"/>
              <w:sz w:val="10"/>
              <w:szCs w:val="10"/>
              <w:lang w:val="en-GB"/>
            </w:rPr>
            <w:t>xel-larsson.se</w:t>
          </w:r>
        </w:p>
      </w:tc>
      <w:tc>
        <w:tcPr>
          <w:tcW w:w="1267" w:type="dxa"/>
        </w:tcPr>
        <w:p w14:paraId="6EBA4B11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  <w:tc>
        <w:tcPr>
          <w:tcW w:w="1268" w:type="dxa"/>
        </w:tcPr>
        <w:p w14:paraId="7BDEC9BA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  <w:tc>
        <w:tcPr>
          <w:tcW w:w="1269" w:type="dxa"/>
        </w:tcPr>
        <w:p w14:paraId="2CEDDCD5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  <w:tc>
        <w:tcPr>
          <w:tcW w:w="1541" w:type="dxa"/>
        </w:tcPr>
        <w:p w14:paraId="3C3D9F63" w14:textId="77777777" w:rsidR="00421B3D" w:rsidRPr="00CA1F6C" w:rsidRDefault="00421B3D" w:rsidP="00421B3D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</w:tr>
  </w:tbl>
  <w:p w14:paraId="796C97DD" w14:textId="77777777" w:rsidR="00421B3D" w:rsidRPr="00CA1F6C" w:rsidRDefault="00421B3D" w:rsidP="00421B3D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06A5" w14:textId="77777777" w:rsidR="005C5D01" w:rsidRDefault="005C5D01" w:rsidP="00B014B6">
      <w:pPr>
        <w:spacing w:after="0"/>
      </w:pPr>
      <w:r>
        <w:separator/>
      </w:r>
    </w:p>
  </w:footnote>
  <w:footnote w:type="continuationSeparator" w:id="0">
    <w:p w14:paraId="274F809F" w14:textId="77777777" w:rsidR="005C5D01" w:rsidRDefault="005C5D01" w:rsidP="00B014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464E"/>
    <w:multiLevelType w:val="hybridMultilevel"/>
    <w:tmpl w:val="015C9D34"/>
    <w:lvl w:ilvl="0" w:tplc="C534F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01"/>
    <w:rsid w:val="000C37AE"/>
    <w:rsid w:val="0014074A"/>
    <w:rsid w:val="001E17C5"/>
    <w:rsid w:val="001E33C9"/>
    <w:rsid w:val="0022554D"/>
    <w:rsid w:val="0029765B"/>
    <w:rsid w:val="003810C5"/>
    <w:rsid w:val="003A4484"/>
    <w:rsid w:val="004000AF"/>
    <w:rsid w:val="00421B3D"/>
    <w:rsid w:val="00512AB5"/>
    <w:rsid w:val="00572CD8"/>
    <w:rsid w:val="005C5743"/>
    <w:rsid w:val="005C5D01"/>
    <w:rsid w:val="0066401C"/>
    <w:rsid w:val="006E7C98"/>
    <w:rsid w:val="00714047"/>
    <w:rsid w:val="007B3769"/>
    <w:rsid w:val="00A16E81"/>
    <w:rsid w:val="00B014B6"/>
    <w:rsid w:val="00B80FB7"/>
    <w:rsid w:val="00BD2F3D"/>
    <w:rsid w:val="00C45CC6"/>
    <w:rsid w:val="00C8224E"/>
    <w:rsid w:val="00C94529"/>
    <w:rsid w:val="00CA1F6C"/>
    <w:rsid w:val="00D43320"/>
    <w:rsid w:val="00D97DA1"/>
    <w:rsid w:val="00E144B7"/>
    <w:rsid w:val="00FC6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105E2"/>
  <w15:docId w15:val="{E51E7A40-3831-4169-BFEB-C222EFC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80"/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B014B6"/>
    <w:pPr>
      <w:keepNext/>
      <w:spacing w:after="0"/>
      <w:outlineLvl w:val="1"/>
    </w:pPr>
    <w:rPr>
      <w:rFonts w:ascii="Arial" w:eastAsia="Times New Roman" w:hAnsi="Arial" w:cs="Times New Roman"/>
      <w:b/>
      <w:color w:val="000000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13C80"/>
  </w:style>
  <w:style w:type="paragraph" w:customStyle="1" w:styleId="Default">
    <w:name w:val="Default"/>
    <w:rsid w:val="003A4484"/>
    <w:pPr>
      <w:autoSpaceDE w:val="0"/>
      <w:autoSpaceDN w:val="0"/>
      <w:adjustRightInd w:val="0"/>
      <w:spacing w:after="0"/>
    </w:pPr>
    <w:rPr>
      <w:rFonts w:ascii="Gill Sans Std" w:hAnsi="Gill Sans Std" w:cs="Gill Sans Std"/>
      <w:color w:val="000000"/>
      <w:sz w:val="24"/>
      <w:szCs w:val="24"/>
    </w:rPr>
  </w:style>
  <w:style w:type="character" w:customStyle="1" w:styleId="A3">
    <w:name w:val="A3"/>
    <w:uiPriority w:val="99"/>
    <w:rsid w:val="003A4484"/>
    <w:rPr>
      <w:rFonts w:cs="Gill Sans Std"/>
      <w:b/>
      <w:bCs/>
      <w:color w:val="000000"/>
      <w:sz w:val="20"/>
      <w:szCs w:val="20"/>
    </w:rPr>
  </w:style>
  <w:style w:type="table" w:styleId="Tabellrutnt">
    <w:name w:val="Table Grid"/>
    <w:basedOn w:val="Normaltabell"/>
    <w:rsid w:val="003A44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14B6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14B6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B014B6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14B6"/>
    <w:rPr>
      <w:sz w:val="24"/>
    </w:rPr>
  </w:style>
  <w:style w:type="character" w:customStyle="1" w:styleId="Rubrik2Char">
    <w:name w:val="Rubrik 2 Char"/>
    <w:basedOn w:val="Standardstycketeckensnitt"/>
    <w:link w:val="Rubrik2"/>
    <w:rsid w:val="00B014B6"/>
    <w:rPr>
      <w:rFonts w:ascii="Arial" w:eastAsia="Times New Roman" w:hAnsi="Arial" w:cs="Times New Roman"/>
      <w:b/>
      <w:color w:val="000000"/>
      <w:sz w:val="12"/>
    </w:rPr>
  </w:style>
  <w:style w:type="paragraph" w:styleId="Ingetavstnd">
    <w:name w:val="No Spacing"/>
    <w:uiPriority w:val="1"/>
    <w:qFormat/>
    <w:rsid w:val="001E33C9"/>
    <w:pPr>
      <w:spacing w:after="0"/>
    </w:pPr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1E33C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npassade%20Office-mallar\AL%20returblankett%20(SV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 returblankett (SV).dotx</Template>
  <TotalTime>2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Axel Larsson Maskinaffär AB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Aronsson</dc:creator>
  <cp:keywords/>
  <cp:lastModifiedBy>Mikael Aronsson</cp:lastModifiedBy>
  <cp:revision>1</cp:revision>
  <cp:lastPrinted>2019-10-01T08:53:00Z</cp:lastPrinted>
  <dcterms:created xsi:type="dcterms:W3CDTF">2020-12-16T12:51:00Z</dcterms:created>
  <dcterms:modified xsi:type="dcterms:W3CDTF">2020-12-16T12:53:00Z</dcterms:modified>
</cp:coreProperties>
</file>