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A41D" w14:textId="77777777" w:rsidR="00FC6F5B" w:rsidRDefault="00FC6F5B" w:rsidP="00FC6F5B">
      <w:pPr>
        <w:rPr>
          <w:rFonts w:ascii="Arial" w:hAnsi="Arial"/>
          <w:b/>
          <w:sz w:val="32"/>
        </w:rPr>
      </w:pPr>
      <w:r w:rsidRPr="00FC6F5B">
        <w:rPr>
          <w:rFonts w:ascii="Arial" w:hAnsi="Arial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5367B500" wp14:editId="4C97AAF3">
            <wp:simplePos x="0" y="0"/>
            <wp:positionH relativeFrom="column">
              <wp:posOffset>-963295</wp:posOffset>
            </wp:positionH>
            <wp:positionV relativeFrom="paragraph">
              <wp:posOffset>-465455</wp:posOffset>
            </wp:positionV>
            <wp:extent cx="7772400" cy="1174750"/>
            <wp:effectExtent l="25400" t="0" r="0" b="0"/>
            <wp:wrapNone/>
            <wp:docPr id="2" name="Bildobjekt 2" descr="Macintosh HD:Users:ulfbohman:Downloads:HUVU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fbohman:Downloads:HUVUD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84" w:rsidRPr="003A4484">
        <w:rPr>
          <w:rFonts w:ascii="Arial" w:hAnsi="Arial"/>
          <w:b/>
          <w:noProof/>
          <w:sz w:val="44"/>
        </w:rPr>
        <w:t>REKLAMATIONSBLANKETT</w:t>
      </w:r>
      <w:r w:rsidRPr="00FC6F5B"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br/>
      </w:r>
      <w:r w:rsidR="003A4484">
        <w:rPr>
          <w:rFonts w:ascii="Arial" w:hAnsi="Arial"/>
          <w:b/>
          <w:sz w:val="32"/>
        </w:rPr>
        <w:t xml:space="preserve">Skall alltid fyllas i och bifogas vid </w:t>
      </w:r>
      <w:r w:rsidR="008F51FC">
        <w:rPr>
          <w:rFonts w:ascii="Arial" w:hAnsi="Arial"/>
          <w:b/>
          <w:sz w:val="32"/>
        </w:rPr>
        <w:t>reklamation</w:t>
      </w:r>
      <w:r w:rsidR="003A4484">
        <w:rPr>
          <w:rFonts w:ascii="Arial" w:hAnsi="Arial"/>
          <w:b/>
          <w:sz w:val="32"/>
        </w:rPr>
        <w:t xml:space="preserve"> av produkter</w:t>
      </w:r>
    </w:p>
    <w:p w14:paraId="2B00B584" w14:textId="77777777" w:rsidR="003A4484" w:rsidRDefault="003A4484" w:rsidP="003A4484">
      <w:pPr>
        <w:pStyle w:val="Default"/>
      </w:pPr>
    </w:p>
    <w:p w14:paraId="55405FA5" w14:textId="77777777" w:rsidR="005921FB" w:rsidRDefault="003A4484" w:rsidP="005921FB">
      <w:pPr>
        <w:pStyle w:val="Ingetavstnd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>Axel Larsson AB kommer endast godkänna retur</w:t>
      </w:r>
      <w:r w:rsidR="00C357B6">
        <w:rPr>
          <w:rStyle w:val="A3"/>
          <w:rFonts w:ascii="Arial" w:hAnsi="Arial" w:cs="Arial"/>
          <w:b w:val="0"/>
          <w:bCs w:val="0"/>
          <w:sz w:val="24"/>
          <w:szCs w:val="24"/>
        </w:rPr>
        <w:t>nerade varor p.g.a. reklamation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efter överenskommelse. Finns det inte någon överenskom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softHyphen/>
        <w:t>melse accepteras inte returen.</w:t>
      </w:r>
    </w:p>
    <w:p w14:paraId="21A21CDA" w14:textId="77777777" w:rsidR="0066401C" w:rsidRPr="005921FB" w:rsidRDefault="003A4484" w:rsidP="005921FB">
      <w:pPr>
        <w:pStyle w:val="Ingetavstnd"/>
      </w:pP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>I de fall Axel Larsson orsakat re</w:t>
      </w:r>
      <w:r w:rsidR="005921FB">
        <w:rPr>
          <w:rStyle w:val="A3"/>
          <w:rFonts w:ascii="Arial" w:hAnsi="Arial" w:cs="Arial"/>
          <w:b w:val="0"/>
          <w:bCs w:val="0"/>
          <w:sz w:val="24"/>
          <w:szCs w:val="24"/>
        </w:rPr>
        <w:t>klamationen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>,</w:t>
      </w:r>
      <w:r w:rsidR="005921FB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014B6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vänligen returnera produkterna med Schenker på vårt fraktavtalsnummer 10392140. Bifoga alltid kopia på fraktsedeln. I övriga fall skicka godset till: Axel Larsson Maskinaffär AB, Truckvägen 12, 194 52 Upplands Väsby. </w:t>
      </w:r>
    </w:p>
    <w:p w14:paraId="63399DDA" w14:textId="77777777" w:rsidR="0066401C" w:rsidRDefault="0066401C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29"/>
      </w:tblGrid>
      <w:tr w:rsidR="003A4484" w14:paraId="35711795" w14:textId="77777777" w:rsidTr="00B014B6">
        <w:tc>
          <w:tcPr>
            <w:tcW w:w="2689" w:type="dxa"/>
          </w:tcPr>
          <w:p w14:paraId="3469990D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Axel Larsson Säljare</w:t>
            </w:r>
          </w:p>
        </w:tc>
        <w:tc>
          <w:tcPr>
            <w:tcW w:w="1842" w:type="dxa"/>
          </w:tcPr>
          <w:p w14:paraId="52214DEE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Datum</w:t>
            </w:r>
          </w:p>
        </w:tc>
        <w:tc>
          <w:tcPr>
            <w:tcW w:w="4529" w:type="dxa"/>
          </w:tcPr>
          <w:p w14:paraId="62B784DE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Axel Larsson reklamationsnummer</w:t>
            </w:r>
          </w:p>
        </w:tc>
      </w:tr>
      <w:tr w:rsidR="003A4484" w14:paraId="48EDE6D7" w14:textId="77777777" w:rsidTr="00B014B6">
        <w:tc>
          <w:tcPr>
            <w:tcW w:w="2689" w:type="dxa"/>
          </w:tcPr>
          <w:p w14:paraId="4EA28E4A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</w:p>
        </w:tc>
        <w:tc>
          <w:tcPr>
            <w:tcW w:w="1842" w:type="dxa"/>
          </w:tcPr>
          <w:p w14:paraId="4D397A95" w14:textId="77777777" w:rsidR="003A4484" w:rsidRPr="00B014B6" w:rsidRDefault="00682C6B" w:rsidP="00FC6F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/>
            </w:r>
            <w:r>
              <w:rPr>
                <w:rFonts w:ascii="Arial" w:hAnsi="Arial"/>
                <w:szCs w:val="24"/>
              </w:rPr>
              <w:instrText xml:space="preserve"> TIME \@ "yyyy-MM-dd" </w:instrText>
            </w:r>
            <w:r>
              <w:rPr>
                <w:rFonts w:ascii="Arial" w:hAnsi="Arial"/>
                <w:szCs w:val="24"/>
              </w:rPr>
              <w:fldChar w:fldCharType="separate"/>
            </w:r>
            <w:r w:rsidR="00FD2B2D">
              <w:rPr>
                <w:rFonts w:ascii="Arial" w:hAnsi="Arial"/>
                <w:noProof/>
                <w:szCs w:val="24"/>
              </w:rPr>
              <w:t>2020-12-16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529" w:type="dxa"/>
          </w:tcPr>
          <w:p w14:paraId="31208DD5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</w:p>
        </w:tc>
      </w:tr>
    </w:tbl>
    <w:p w14:paraId="69BDA45D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C305EA" w14:paraId="7AE2E749" w14:textId="77777777" w:rsidTr="0018294F">
        <w:tc>
          <w:tcPr>
            <w:tcW w:w="4531" w:type="dxa"/>
          </w:tcPr>
          <w:p w14:paraId="2B5770F5" w14:textId="77777777" w:rsidR="00C305EA" w:rsidRPr="003A4484" w:rsidRDefault="00C305EA" w:rsidP="001829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När upptäcktes felet</w:t>
            </w:r>
            <w:r w:rsidR="00B3328E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29" w:type="dxa"/>
          </w:tcPr>
          <w:p w14:paraId="5495336E" w14:textId="77777777" w:rsidR="00C305EA" w:rsidRDefault="00C305EA" w:rsidP="00FC6F5B">
            <w:pPr>
              <w:rPr>
                <w:rFonts w:ascii="Arial" w:hAnsi="Arial"/>
                <w:sz w:val="18"/>
              </w:rPr>
            </w:pPr>
          </w:p>
        </w:tc>
      </w:tr>
      <w:tr w:rsidR="00C305EA" w14:paraId="5FD44FCE" w14:textId="77777777" w:rsidTr="0018294F">
        <w:tc>
          <w:tcPr>
            <w:tcW w:w="4531" w:type="dxa"/>
          </w:tcPr>
          <w:p w14:paraId="6DCFE409" w14:textId="77777777" w:rsidR="00C305EA" w:rsidRPr="003A4484" w:rsidRDefault="00C305EA" w:rsidP="001829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Har felet påtalats tidigare</w:t>
            </w:r>
            <w:r w:rsidR="00B3328E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29" w:type="dxa"/>
          </w:tcPr>
          <w:p w14:paraId="5B6C2BAC" w14:textId="77777777" w:rsidR="00C305EA" w:rsidRDefault="00C305EA" w:rsidP="00FC6F5B">
            <w:pPr>
              <w:rPr>
                <w:rFonts w:ascii="Arial" w:hAnsi="Arial"/>
                <w:sz w:val="18"/>
              </w:rPr>
            </w:pPr>
          </w:p>
        </w:tc>
      </w:tr>
      <w:tr w:rsidR="00C305EA" w14:paraId="71C93CE7" w14:textId="77777777" w:rsidTr="0018294F">
        <w:tc>
          <w:tcPr>
            <w:tcW w:w="4531" w:type="dxa"/>
          </w:tcPr>
          <w:p w14:paraId="6F06885F" w14:textId="77777777" w:rsidR="00C305EA" w:rsidRPr="003A4484" w:rsidRDefault="00D963B1" w:rsidP="001829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</w:t>
            </w:r>
            <w:r w:rsidRPr="0018294F">
              <w:rPr>
                <w:rFonts w:ascii="Arial" w:hAnsi="Arial" w:cs="Arial"/>
                <w:color w:val="000000"/>
                <w:szCs w:val="24"/>
              </w:rPr>
              <w:t>är levererades produkten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4529" w:type="dxa"/>
          </w:tcPr>
          <w:p w14:paraId="68AA8BFC" w14:textId="77777777" w:rsidR="00C305EA" w:rsidRDefault="00C305EA" w:rsidP="00FC6F5B">
            <w:pPr>
              <w:rPr>
                <w:rFonts w:ascii="Arial" w:hAnsi="Arial"/>
                <w:sz w:val="18"/>
              </w:rPr>
            </w:pPr>
          </w:p>
        </w:tc>
      </w:tr>
      <w:tr w:rsidR="00C305EA" w14:paraId="4E411989" w14:textId="77777777" w:rsidTr="0018294F">
        <w:tc>
          <w:tcPr>
            <w:tcW w:w="4531" w:type="dxa"/>
          </w:tcPr>
          <w:p w14:paraId="50325B82" w14:textId="77777777" w:rsidR="00C305EA" w:rsidRPr="003A4484" w:rsidRDefault="00D963B1" w:rsidP="0018294F">
            <w:pPr>
              <w:rPr>
                <w:rFonts w:ascii="Arial" w:hAnsi="Arial"/>
                <w:szCs w:val="24"/>
              </w:rPr>
            </w:pPr>
            <w:r w:rsidRPr="0018294F">
              <w:rPr>
                <w:rFonts w:ascii="Arial" w:hAnsi="Arial" w:cs="Arial"/>
                <w:color w:val="000000"/>
                <w:szCs w:val="24"/>
              </w:rPr>
              <w:t>När togs produkten i drift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4529" w:type="dxa"/>
          </w:tcPr>
          <w:p w14:paraId="36ED7227" w14:textId="77777777" w:rsidR="00C305EA" w:rsidRDefault="00C305EA" w:rsidP="00FC6F5B">
            <w:pPr>
              <w:rPr>
                <w:rFonts w:ascii="Arial" w:hAnsi="Arial"/>
                <w:sz w:val="18"/>
              </w:rPr>
            </w:pPr>
          </w:p>
        </w:tc>
      </w:tr>
      <w:tr w:rsidR="00C305EA" w14:paraId="7C2400F2" w14:textId="77777777" w:rsidTr="0018294F">
        <w:tc>
          <w:tcPr>
            <w:tcW w:w="4531" w:type="dxa"/>
          </w:tcPr>
          <w:p w14:paraId="327D6EAB" w14:textId="77777777" w:rsidR="00C305EA" w:rsidRPr="003A4484" w:rsidRDefault="00C305EA" w:rsidP="0018294F">
            <w:pPr>
              <w:rPr>
                <w:rFonts w:ascii="Arial" w:hAnsi="Arial"/>
                <w:szCs w:val="24"/>
              </w:rPr>
            </w:pPr>
          </w:p>
        </w:tc>
        <w:tc>
          <w:tcPr>
            <w:tcW w:w="4529" w:type="dxa"/>
          </w:tcPr>
          <w:p w14:paraId="110B5E0E" w14:textId="77777777" w:rsidR="00C305EA" w:rsidRDefault="00C305EA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7E535F15" w14:textId="77777777" w:rsidTr="0018294F">
        <w:tc>
          <w:tcPr>
            <w:tcW w:w="4531" w:type="dxa"/>
          </w:tcPr>
          <w:p w14:paraId="0C453728" w14:textId="77777777" w:rsidR="003A4484" w:rsidRPr="003A4484" w:rsidRDefault="003A4484" w:rsidP="0018294F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Axel Larsson Ordernr</w:t>
            </w:r>
            <w:r w:rsidR="00B3328E">
              <w:rPr>
                <w:rFonts w:ascii="Arial" w:hAnsi="Arial"/>
                <w:szCs w:val="24"/>
              </w:rPr>
              <w:t xml:space="preserve"> eller fakturanr.</w:t>
            </w:r>
          </w:p>
        </w:tc>
        <w:tc>
          <w:tcPr>
            <w:tcW w:w="4529" w:type="dxa"/>
          </w:tcPr>
          <w:p w14:paraId="5661BB18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220F6493" w14:textId="77777777" w:rsidTr="0018294F">
        <w:tc>
          <w:tcPr>
            <w:tcW w:w="4531" w:type="dxa"/>
          </w:tcPr>
          <w:p w14:paraId="5F73A0E3" w14:textId="77777777" w:rsidR="003A4484" w:rsidRPr="003A4484" w:rsidRDefault="003A4484" w:rsidP="0018294F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Axel Larsson Orderpos</w:t>
            </w:r>
            <w:r w:rsidR="00B3328E">
              <w:rPr>
                <w:rFonts w:ascii="Arial" w:hAnsi="Arial"/>
                <w:szCs w:val="24"/>
              </w:rPr>
              <w:t>ition.</w:t>
            </w:r>
          </w:p>
        </w:tc>
        <w:tc>
          <w:tcPr>
            <w:tcW w:w="4529" w:type="dxa"/>
          </w:tcPr>
          <w:p w14:paraId="71F012D5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0D7AD17C" w14:textId="77777777" w:rsidTr="0018294F">
        <w:tc>
          <w:tcPr>
            <w:tcW w:w="4531" w:type="dxa"/>
          </w:tcPr>
          <w:p w14:paraId="43922428" w14:textId="77777777" w:rsidR="003A4484" w:rsidRPr="003A4484" w:rsidRDefault="003A4484" w:rsidP="0018294F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Produkt</w:t>
            </w:r>
            <w:r w:rsidR="00B3328E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29" w:type="dxa"/>
          </w:tcPr>
          <w:p w14:paraId="5881FAAE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3DE130BC" w14:textId="77777777" w:rsidTr="0018294F">
        <w:tc>
          <w:tcPr>
            <w:tcW w:w="4531" w:type="dxa"/>
          </w:tcPr>
          <w:p w14:paraId="3BC34795" w14:textId="77777777" w:rsidR="003A4484" w:rsidRPr="003A4484" w:rsidRDefault="003A4484" w:rsidP="0018294F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Artikelnummer</w:t>
            </w:r>
            <w:r w:rsidR="00B3328E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29" w:type="dxa"/>
          </w:tcPr>
          <w:p w14:paraId="4D9DE82F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1BBBE684" w14:textId="77777777" w:rsidTr="0018294F">
        <w:tc>
          <w:tcPr>
            <w:tcW w:w="4531" w:type="dxa"/>
          </w:tcPr>
          <w:p w14:paraId="03177817" w14:textId="77777777" w:rsidR="003A4484" w:rsidRPr="003A4484" w:rsidRDefault="003A4484" w:rsidP="0018294F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Antal</w:t>
            </w:r>
            <w:r w:rsidR="00B3328E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29" w:type="dxa"/>
          </w:tcPr>
          <w:p w14:paraId="3666AB06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</w:tbl>
    <w:p w14:paraId="12871E90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A4484" w14:paraId="41E8B3EE" w14:textId="77777777" w:rsidTr="003A4484">
        <w:tc>
          <w:tcPr>
            <w:tcW w:w="2972" w:type="dxa"/>
          </w:tcPr>
          <w:p w14:paraId="64AC2E29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Företag</w:t>
            </w:r>
          </w:p>
        </w:tc>
        <w:tc>
          <w:tcPr>
            <w:tcW w:w="6088" w:type="dxa"/>
          </w:tcPr>
          <w:p w14:paraId="3C73CF69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55ADFF8B" w14:textId="77777777" w:rsidTr="003A4484">
        <w:tc>
          <w:tcPr>
            <w:tcW w:w="2972" w:type="dxa"/>
          </w:tcPr>
          <w:p w14:paraId="174B8190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Kontaktperson</w:t>
            </w:r>
          </w:p>
        </w:tc>
        <w:tc>
          <w:tcPr>
            <w:tcW w:w="6088" w:type="dxa"/>
          </w:tcPr>
          <w:p w14:paraId="46B62B75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60007D73" w14:textId="77777777" w:rsidTr="003A4484">
        <w:tc>
          <w:tcPr>
            <w:tcW w:w="2972" w:type="dxa"/>
          </w:tcPr>
          <w:p w14:paraId="0F3161BF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Telefon</w:t>
            </w:r>
          </w:p>
        </w:tc>
        <w:tc>
          <w:tcPr>
            <w:tcW w:w="6088" w:type="dxa"/>
          </w:tcPr>
          <w:p w14:paraId="747FA597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A4484" w14:paraId="33AEA622" w14:textId="77777777" w:rsidTr="003A4484">
        <w:tc>
          <w:tcPr>
            <w:tcW w:w="2972" w:type="dxa"/>
          </w:tcPr>
          <w:p w14:paraId="0DD99EB0" w14:textId="77777777" w:rsidR="003A4484" w:rsidRPr="003A4484" w:rsidRDefault="003A4484" w:rsidP="00FC6F5B">
            <w:pPr>
              <w:rPr>
                <w:rFonts w:ascii="Arial" w:hAnsi="Arial"/>
                <w:szCs w:val="24"/>
              </w:rPr>
            </w:pPr>
            <w:r w:rsidRPr="003A4484">
              <w:rPr>
                <w:rFonts w:ascii="Arial" w:hAnsi="Arial"/>
                <w:szCs w:val="24"/>
              </w:rPr>
              <w:t>E-post</w:t>
            </w:r>
          </w:p>
        </w:tc>
        <w:tc>
          <w:tcPr>
            <w:tcW w:w="6088" w:type="dxa"/>
          </w:tcPr>
          <w:p w14:paraId="70A98DB7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</w:tc>
      </w:tr>
      <w:tr w:rsidR="003143DB" w14:paraId="0F547B21" w14:textId="77777777" w:rsidTr="003A4484">
        <w:tc>
          <w:tcPr>
            <w:tcW w:w="2972" w:type="dxa"/>
          </w:tcPr>
          <w:p w14:paraId="4E283B8B" w14:textId="77777777" w:rsidR="003143DB" w:rsidRPr="003A4484" w:rsidRDefault="003143DB" w:rsidP="00FC6F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Kund reklamation nr.</w:t>
            </w:r>
          </w:p>
        </w:tc>
        <w:tc>
          <w:tcPr>
            <w:tcW w:w="6088" w:type="dxa"/>
          </w:tcPr>
          <w:p w14:paraId="7881317D" w14:textId="77777777" w:rsidR="003143DB" w:rsidRDefault="003143DB" w:rsidP="00FC6F5B">
            <w:pPr>
              <w:rPr>
                <w:rFonts w:ascii="Arial" w:hAnsi="Arial"/>
                <w:sz w:val="18"/>
              </w:rPr>
            </w:pPr>
          </w:p>
        </w:tc>
      </w:tr>
    </w:tbl>
    <w:p w14:paraId="37045810" w14:textId="77777777" w:rsidR="003A4484" w:rsidRDefault="003A4484" w:rsidP="00FC6F5B">
      <w:pPr>
        <w:rPr>
          <w:rFonts w:ascii="Arial" w:hAnsi="Arial"/>
          <w:sz w:val="18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1134"/>
        <w:gridCol w:w="4103"/>
      </w:tblGrid>
      <w:tr w:rsidR="003A4484" w14:paraId="3F93940F" w14:textId="77777777" w:rsidTr="00FC7536">
        <w:tc>
          <w:tcPr>
            <w:tcW w:w="9060" w:type="dxa"/>
            <w:gridSpan w:val="3"/>
          </w:tcPr>
          <w:p w14:paraId="3CB324B2" w14:textId="77777777" w:rsidR="003A4484" w:rsidRPr="00B014B6" w:rsidRDefault="003A4484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 xml:space="preserve">Kort beskrivning av </w:t>
            </w:r>
            <w:r w:rsidR="008F51FC">
              <w:rPr>
                <w:rFonts w:ascii="Arial" w:hAnsi="Arial"/>
                <w:szCs w:val="24"/>
              </w:rPr>
              <w:t>reklamations</w:t>
            </w:r>
            <w:r w:rsidRPr="00B014B6">
              <w:rPr>
                <w:rFonts w:ascii="Arial" w:hAnsi="Arial"/>
                <w:szCs w:val="24"/>
              </w:rPr>
              <w:t>orsak:</w:t>
            </w:r>
          </w:p>
        </w:tc>
      </w:tr>
      <w:tr w:rsidR="003A4484" w14:paraId="1F2E3298" w14:textId="77777777" w:rsidTr="00FC7536">
        <w:trPr>
          <w:trHeight w:val="1216"/>
        </w:trPr>
        <w:tc>
          <w:tcPr>
            <w:tcW w:w="9060" w:type="dxa"/>
            <w:gridSpan w:val="3"/>
          </w:tcPr>
          <w:p w14:paraId="1BA3E3A9" w14:textId="77777777" w:rsidR="003A4484" w:rsidRDefault="003A4484" w:rsidP="00FC6F5B">
            <w:pPr>
              <w:rPr>
                <w:rFonts w:ascii="Arial" w:hAnsi="Arial"/>
                <w:sz w:val="18"/>
              </w:rPr>
            </w:pPr>
          </w:p>
          <w:p w14:paraId="7961868F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2D7416AF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5996FF6E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10D20039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635F3557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568E3201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  <w:p w14:paraId="282143AE" w14:textId="77777777" w:rsidR="00B014B6" w:rsidRDefault="00B014B6" w:rsidP="00FC6F5B">
            <w:pPr>
              <w:rPr>
                <w:rFonts w:ascii="Arial" w:hAnsi="Arial"/>
                <w:sz w:val="18"/>
              </w:rPr>
            </w:pPr>
          </w:p>
        </w:tc>
      </w:tr>
      <w:tr w:rsidR="00B014B6" w14:paraId="6A371355" w14:textId="77777777" w:rsidTr="00FC753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A57B687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2338F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4980B89C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</w:p>
        </w:tc>
      </w:tr>
      <w:tr w:rsidR="00B014B6" w14:paraId="228661C8" w14:textId="77777777" w:rsidTr="00FC753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DED9BD6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>Har produkten varit installerad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05986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 xml:space="preserve">JA: </w:t>
            </w:r>
            <w:sdt>
              <w:sdtPr>
                <w:rPr>
                  <w:rFonts w:ascii="Arial" w:hAnsi="Arial"/>
                  <w:szCs w:val="24"/>
                </w:rPr>
                <w:id w:val="5804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3B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79F76263" w14:textId="77777777" w:rsidR="00B014B6" w:rsidRPr="00B014B6" w:rsidRDefault="00B014B6" w:rsidP="00FC6F5B">
            <w:pPr>
              <w:rPr>
                <w:rFonts w:ascii="Arial" w:hAnsi="Arial"/>
                <w:szCs w:val="24"/>
              </w:rPr>
            </w:pPr>
            <w:r w:rsidRPr="00B014B6">
              <w:rPr>
                <w:rFonts w:ascii="Arial" w:hAnsi="Arial"/>
                <w:szCs w:val="24"/>
              </w:rPr>
              <w:t xml:space="preserve">NEJ: </w:t>
            </w:r>
            <w:sdt>
              <w:sdtPr>
                <w:rPr>
                  <w:rFonts w:ascii="Arial" w:hAnsi="Arial"/>
                  <w:szCs w:val="24"/>
                </w:rPr>
                <w:id w:val="16314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4B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014B6" w14:paraId="14C1F829" w14:textId="77777777" w:rsidTr="00FC7536">
        <w:trPr>
          <w:trHeight w:val="92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20C33" w14:textId="77777777" w:rsidR="005921FB" w:rsidRPr="00FC7536" w:rsidRDefault="00FC7536" w:rsidP="00FC7536">
            <w:pPr>
              <w:rPr>
                <w:rFonts w:ascii="Arial" w:hAnsi="Arial"/>
                <w:sz w:val="18"/>
              </w:rPr>
            </w:pPr>
            <w:r w:rsidRPr="00FC7536">
              <w:rPr>
                <w:rFonts w:ascii="Arial" w:hAnsi="Arial"/>
              </w:rPr>
              <w:t xml:space="preserve">Om ja ovan, </w:t>
            </w:r>
            <w:r>
              <w:rPr>
                <w:rFonts w:ascii="Arial" w:hAnsi="Arial"/>
              </w:rPr>
              <w:t>ansvarar avsändaren att</w:t>
            </w:r>
            <w:r w:rsidRPr="00FC7536">
              <w:rPr>
                <w:rFonts w:ascii="Arial" w:hAnsi="Arial"/>
              </w:rPr>
              <w:t xml:space="preserve"> p</w:t>
            </w:r>
            <w:r w:rsidR="00B014B6" w:rsidRPr="00FC7536">
              <w:rPr>
                <w:rFonts w:ascii="Arial" w:hAnsi="Arial"/>
                <w:szCs w:val="24"/>
              </w:rPr>
              <w:t xml:space="preserve">rodukten </w:t>
            </w:r>
            <w:r>
              <w:rPr>
                <w:rFonts w:ascii="Arial" w:hAnsi="Arial"/>
                <w:szCs w:val="24"/>
              </w:rPr>
              <w:t>är</w:t>
            </w:r>
            <w:r w:rsidR="00B014B6" w:rsidRPr="00FC7536">
              <w:rPr>
                <w:rFonts w:ascii="Arial" w:hAnsi="Arial"/>
                <w:szCs w:val="24"/>
              </w:rPr>
              <w:t xml:space="preserve"> rengjord från hälsofarlig kontaminering och därmed säker att hantera.</w:t>
            </w:r>
            <w:r w:rsidR="00B720DE" w:rsidRPr="00FC7536">
              <w:rPr>
                <w:rFonts w:ascii="Arial" w:hAnsi="Arial"/>
                <w:szCs w:val="24"/>
              </w:rPr>
              <w:t xml:space="preserve"> </w:t>
            </w:r>
            <w:r w:rsidR="005921FB" w:rsidRPr="00FC7536">
              <w:rPr>
                <w:rFonts w:ascii="Arial" w:hAnsi="Arial"/>
                <w:szCs w:val="24"/>
              </w:rPr>
              <w:t xml:space="preserve">Om </w:t>
            </w:r>
            <w:r>
              <w:rPr>
                <w:rFonts w:ascii="Arial" w:hAnsi="Arial"/>
                <w:szCs w:val="24"/>
              </w:rPr>
              <w:t xml:space="preserve">produkten har hanterat </w:t>
            </w:r>
            <w:r w:rsidR="005921FB" w:rsidRPr="00FC7536">
              <w:rPr>
                <w:rFonts w:ascii="Arial" w:hAnsi="Arial"/>
                <w:szCs w:val="24"/>
              </w:rPr>
              <w:t>hälsofarligt media</w:t>
            </w:r>
            <w:r w:rsidR="00B720DE" w:rsidRPr="00FC7536">
              <w:rPr>
                <w:rFonts w:ascii="Arial" w:hAnsi="Arial"/>
                <w:szCs w:val="24"/>
              </w:rPr>
              <w:t xml:space="preserve">, </w:t>
            </w:r>
            <w:r w:rsidR="005921FB" w:rsidRPr="00FC7536">
              <w:rPr>
                <w:rFonts w:ascii="Arial" w:hAnsi="Arial"/>
                <w:szCs w:val="24"/>
              </w:rPr>
              <w:t xml:space="preserve">skall säkerhetsdatablad </w:t>
            </w:r>
            <w:r w:rsidR="00B52C64" w:rsidRPr="00FC7536">
              <w:rPr>
                <w:rFonts w:ascii="Arial" w:hAnsi="Arial"/>
                <w:szCs w:val="24"/>
              </w:rPr>
              <w:t>bifogas med godset utanpå</w:t>
            </w:r>
            <w:r w:rsidR="00AF6E89" w:rsidRPr="00FC7536">
              <w:rPr>
                <w:rFonts w:ascii="Arial" w:hAnsi="Arial"/>
                <w:szCs w:val="24"/>
              </w:rPr>
              <w:t xml:space="preserve"> emballaget.</w:t>
            </w:r>
            <w:r w:rsidR="00B52C64" w:rsidRPr="00FC7536">
              <w:rPr>
                <w:rFonts w:ascii="Arial" w:hAnsi="Arial"/>
                <w:sz w:val="18"/>
              </w:rPr>
              <w:t xml:space="preserve"> </w:t>
            </w:r>
          </w:p>
          <w:p w14:paraId="047AD281" w14:textId="77777777" w:rsidR="00FC7536" w:rsidRDefault="00FC7536" w:rsidP="00FC7536">
            <w:pPr>
              <w:rPr>
                <w:rFonts w:ascii="Arial" w:hAnsi="Arial"/>
                <w:b/>
                <w:bCs/>
                <w:szCs w:val="24"/>
              </w:rPr>
            </w:pPr>
          </w:p>
          <w:p w14:paraId="76EA4765" w14:textId="77777777" w:rsidR="00FC7536" w:rsidRPr="00FC7536" w:rsidRDefault="00FC7536" w:rsidP="00D963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Härmed intygas att returnerad produkt uppfyller renhetskrav enligt ovan.</w:t>
            </w:r>
          </w:p>
        </w:tc>
      </w:tr>
    </w:tbl>
    <w:p w14:paraId="705A0A25" w14:textId="77777777" w:rsidR="00D963B1" w:rsidRDefault="00D963B1" w:rsidP="00B014B6">
      <w:pPr>
        <w:rPr>
          <w:rFonts w:ascii="Arial" w:hAnsi="Arial"/>
          <w:sz w:val="18"/>
        </w:rPr>
      </w:pPr>
    </w:p>
    <w:p w14:paraId="494411B2" w14:textId="77777777" w:rsidR="0066401C" w:rsidRDefault="00125964" w:rsidP="00B014B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Datum………………………….</w:t>
      </w:r>
      <w:r>
        <w:rPr>
          <w:rFonts w:ascii="Arial" w:hAnsi="Arial"/>
          <w:sz w:val="18"/>
        </w:rPr>
        <w:tab/>
        <w:t>Signatur………………………………………………………………………………</w:t>
      </w:r>
    </w:p>
    <w:sectPr w:rsidR="0066401C" w:rsidSect="00FC6F5B">
      <w:footerReference w:type="default" r:id="rId7"/>
      <w:pgSz w:w="11906" w:h="16838"/>
      <w:pgMar w:top="73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3872" w14:textId="77777777" w:rsidR="00FD2B2D" w:rsidRDefault="00FD2B2D" w:rsidP="00B014B6">
      <w:pPr>
        <w:spacing w:after="0"/>
      </w:pPr>
      <w:r>
        <w:separator/>
      </w:r>
    </w:p>
  </w:endnote>
  <w:endnote w:type="continuationSeparator" w:id="0">
    <w:p w14:paraId="57CC8C3F" w14:textId="77777777" w:rsidR="00FD2B2D" w:rsidRDefault="00FD2B2D" w:rsidP="00B01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0C3C" w14:textId="77777777" w:rsidR="00B014B6" w:rsidRDefault="00B014B6" w:rsidP="00B014B6">
    <w:pPr>
      <w:pStyle w:val="Rubrik2"/>
      <w:rPr>
        <w:sz w:val="2"/>
      </w:rPr>
    </w:pPr>
    <w:r>
      <w:t>REGIONKONTOR / AREA OFFICES</w:t>
    </w:r>
  </w:p>
  <w:tbl>
    <w:tblPr>
      <w:tblStyle w:val="Tabellrutnt"/>
      <w:tblW w:w="87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1463"/>
      <w:gridCol w:w="1464"/>
      <w:gridCol w:w="1465"/>
      <w:gridCol w:w="1779"/>
    </w:tblGrid>
    <w:tr w:rsidR="00B014B6" w:rsidRPr="00DC1675" w14:paraId="0B24E025" w14:textId="77777777" w:rsidTr="00CA1F6C">
      <w:tc>
        <w:tcPr>
          <w:tcW w:w="2268" w:type="dxa"/>
        </w:tcPr>
        <w:p w14:paraId="2D1414D8" w14:textId="77777777" w:rsidR="00B014B6" w:rsidRPr="00CA1F6C" w:rsidRDefault="00B014B6" w:rsidP="00B014B6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STOCKHOLM</w:t>
          </w:r>
        </w:p>
      </w:tc>
      <w:tc>
        <w:tcPr>
          <w:tcW w:w="1267" w:type="dxa"/>
        </w:tcPr>
        <w:p w14:paraId="76705B09" w14:textId="77777777" w:rsidR="00B014B6" w:rsidRPr="00CA1F6C" w:rsidRDefault="00B014B6" w:rsidP="00B014B6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GÖTEBORG</w:t>
          </w:r>
        </w:p>
      </w:tc>
      <w:tc>
        <w:tcPr>
          <w:tcW w:w="1268" w:type="dxa"/>
        </w:tcPr>
        <w:p w14:paraId="4F616DCB" w14:textId="77777777" w:rsidR="00B014B6" w:rsidRPr="00CA1F6C" w:rsidRDefault="00B014B6" w:rsidP="00B014B6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MOTALA</w:t>
          </w:r>
        </w:p>
      </w:tc>
      <w:tc>
        <w:tcPr>
          <w:tcW w:w="1269" w:type="dxa"/>
        </w:tcPr>
        <w:p w14:paraId="67BDD298" w14:textId="77777777" w:rsidR="00B014B6" w:rsidRPr="00CA1F6C" w:rsidRDefault="00B014B6" w:rsidP="00B014B6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FALUN</w:t>
          </w:r>
        </w:p>
      </w:tc>
      <w:tc>
        <w:tcPr>
          <w:tcW w:w="1541" w:type="dxa"/>
        </w:tcPr>
        <w:p w14:paraId="784506DA" w14:textId="77777777" w:rsidR="00B014B6" w:rsidRPr="00CA1F6C" w:rsidRDefault="00CA1F6C" w:rsidP="00B014B6">
          <w:pPr>
            <w:rPr>
              <w:rFonts w:ascii="Arial" w:hAnsi="Arial" w:cs="Arial"/>
              <w:b/>
              <w:sz w:val="12"/>
              <w:szCs w:val="12"/>
            </w:rPr>
          </w:pPr>
          <w:r w:rsidRPr="00CA1F6C">
            <w:rPr>
              <w:rFonts w:ascii="Arial" w:hAnsi="Arial" w:cs="Arial"/>
              <w:b/>
              <w:sz w:val="12"/>
              <w:szCs w:val="12"/>
            </w:rPr>
            <w:t>UMEÅ</w:t>
          </w:r>
        </w:p>
      </w:tc>
    </w:tr>
    <w:tr w:rsidR="00B014B6" w:rsidRPr="00DC1675" w14:paraId="7ABEF403" w14:textId="77777777" w:rsidTr="00CA1F6C">
      <w:tc>
        <w:tcPr>
          <w:tcW w:w="1327" w:type="dxa"/>
        </w:tcPr>
        <w:p w14:paraId="20B7A42A" w14:textId="77777777" w:rsidR="00B014B6" w:rsidRPr="00CA1F6C" w:rsidRDefault="00CA1F6C" w:rsidP="00B014B6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 xml:space="preserve">Huvudkontor / Head </w:t>
          </w:r>
          <w:r>
            <w:rPr>
              <w:rFonts w:ascii="Arial" w:hAnsi="Arial" w:cs="Arial"/>
              <w:sz w:val="10"/>
              <w:szCs w:val="10"/>
            </w:rPr>
            <w:t>O</w:t>
          </w:r>
          <w:r w:rsidRPr="00CA1F6C">
            <w:rPr>
              <w:rFonts w:ascii="Arial" w:hAnsi="Arial" w:cs="Arial"/>
              <w:sz w:val="10"/>
              <w:szCs w:val="10"/>
            </w:rPr>
            <w:t>ffice</w:t>
          </w:r>
        </w:p>
      </w:tc>
      <w:tc>
        <w:tcPr>
          <w:tcW w:w="1267" w:type="dxa"/>
        </w:tcPr>
        <w:p w14:paraId="4021A5FE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268" w:type="dxa"/>
        </w:tcPr>
        <w:p w14:paraId="65E9C6BB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269" w:type="dxa"/>
        </w:tcPr>
        <w:p w14:paraId="5479DC62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541" w:type="dxa"/>
        </w:tcPr>
        <w:p w14:paraId="62087D62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</w:rPr>
          </w:pPr>
        </w:p>
      </w:tc>
    </w:tr>
    <w:tr w:rsidR="00B014B6" w:rsidRPr="00DC1675" w14:paraId="22060080" w14:textId="77777777" w:rsidTr="00CA1F6C">
      <w:tc>
        <w:tcPr>
          <w:tcW w:w="1327" w:type="dxa"/>
        </w:tcPr>
        <w:p w14:paraId="0AA40803" w14:textId="77777777" w:rsidR="00B014B6" w:rsidRPr="00CA1F6C" w:rsidRDefault="00CA1F6C" w:rsidP="00B014B6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Box 805 (Truckvägen 12)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SE-194 28 Upplands Väsby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7" w:type="dxa"/>
        </w:tcPr>
        <w:p w14:paraId="51D40460" w14:textId="77777777" w:rsidR="00CA1F6C" w:rsidRPr="00CA1F6C" w:rsidRDefault="00CA1F6C" w:rsidP="00CA1F6C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Åby Arenaväg 8A</w:t>
          </w:r>
        </w:p>
        <w:p w14:paraId="4DB8B3EF" w14:textId="77777777" w:rsidR="00B014B6" w:rsidRPr="00CA1F6C" w:rsidRDefault="00CA1F6C" w:rsidP="00CA1F6C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SE-431 62 Mölndal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8" w:type="dxa"/>
        </w:tcPr>
        <w:p w14:paraId="41DBC897" w14:textId="77777777" w:rsidR="00CA1F6C" w:rsidRPr="00CA1F6C" w:rsidRDefault="00CA1F6C" w:rsidP="00CA1F6C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Drottninggatan 50</w:t>
          </w:r>
        </w:p>
        <w:p w14:paraId="27AB30DC" w14:textId="77777777" w:rsidR="00B014B6" w:rsidRPr="00CA1F6C" w:rsidRDefault="00CA1F6C" w:rsidP="00CA1F6C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SE-591 27 Motala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  <w:tc>
        <w:tcPr>
          <w:tcW w:w="1269" w:type="dxa"/>
        </w:tcPr>
        <w:p w14:paraId="6D7E1FE4" w14:textId="77777777" w:rsidR="00B014B6" w:rsidRPr="00CA1F6C" w:rsidRDefault="00CA1F6C" w:rsidP="00B014B6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Kyrkbacksvägen 8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SE-791 33 Falun</w:t>
          </w:r>
        </w:p>
        <w:p w14:paraId="1A9A61F8" w14:textId="77777777" w:rsidR="00CA1F6C" w:rsidRPr="00CA1F6C" w:rsidRDefault="00CA1F6C" w:rsidP="00B014B6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Sweden</w:t>
          </w:r>
        </w:p>
      </w:tc>
      <w:tc>
        <w:tcPr>
          <w:tcW w:w="1541" w:type="dxa"/>
        </w:tcPr>
        <w:p w14:paraId="2FAD2F8D" w14:textId="77777777" w:rsidR="00B014B6" w:rsidRPr="00CA1F6C" w:rsidRDefault="00CA1F6C" w:rsidP="00B014B6">
          <w:pPr>
            <w:rPr>
              <w:rFonts w:ascii="Arial" w:hAnsi="Arial" w:cs="Arial"/>
              <w:sz w:val="10"/>
              <w:szCs w:val="10"/>
            </w:rPr>
          </w:pPr>
          <w:r w:rsidRPr="00CA1F6C">
            <w:rPr>
              <w:rFonts w:ascii="Arial" w:hAnsi="Arial" w:cs="Arial"/>
              <w:sz w:val="10"/>
              <w:szCs w:val="10"/>
            </w:rPr>
            <w:t>Industrivägen 8</w:t>
          </w:r>
          <w:r w:rsidRPr="00CA1F6C">
            <w:rPr>
              <w:rFonts w:ascii="Arial" w:hAnsi="Arial" w:cs="Arial"/>
              <w:sz w:val="10"/>
              <w:szCs w:val="10"/>
            </w:rPr>
            <w:br/>
            <w:t>SE-901 30 Umeå</w:t>
          </w:r>
          <w:r w:rsidRPr="00CA1F6C">
            <w:rPr>
              <w:rFonts w:ascii="Arial" w:hAnsi="Arial" w:cs="Arial"/>
              <w:sz w:val="10"/>
              <w:szCs w:val="10"/>
            </w:rPr>
            <w:br/>
            <w:t>Sweden</w:t>
          </w:r>
        </w:p>
      </w:tc>
    </w:tr>
    <w:tr w:rsidR="00B014B6" w:rsidRPr="00D963B1" w14:paraId="727B8BEC" w14:textId="77777777" w:rsidTr="00CA1F6C">
      <w:tc>
        <w:tcPr>
          <w:tcW w:w="1327" w:type="dxa"/>
        </w:tcPr>
        <w:p w14:paraId="5B4E04E4" w14:textId="77777777" w:rsidR="00B014B6" w:rsidRPr="00CA1F6C" w:rsidRDefault="00CA1F6C" w:rsidP="00B014B6">
          <w:pPr>
            <w:rPr>
              <w:rFonts w:ascii="Arial" w:hAnsi="Arial" w:cs="Arial"/>
              <w:sz w:val="10"/>
              <w:szCs w:val="10"/>
              <w:lang w:val="en-GB"/>
            </w:rPr>
          </w:pPr>
          <w:r w:rsidRPr="00CA1F6C">
            <w:rPr>
              <w:rFonts w:ascii="Arial" w:hAnsi="Arial" w:cs="Arial"/>
              <w:sz w:val="10"/>
              <w:szCs w:val="10"/>
              <w:lang w:val="en-GB"/>
            </w:rPr>
            <w:t>Tel: +46-10-455 97 00</w:t>
          </w:r>
          <w:r w:rsidRPr="00CA1F6C">
            <w:rPr>
              <w:rFonts w:ascii="Arial" w:hAnsi="Arial" w:cs="Arial"/>
              <w:sz w:val="10"/>
              <w:szCs w:val="10"/>
              <w:lang w:val="en-GB"/>
            </w:rPr>
            <w:br/>
            <w:t>E-</w:t>
          </w:r>
          <w:r w:rsidR="00D963B1">
            <w:rPr>
              <w:rFonts w:ascii="Arial" w:hAnsi="Arial" w:cs="Arial"/>
              <w:sz w:val="10"/>
              <w:szCs w:val="10"/>
              <w:lang w:val="en-GB"/>
            </w:rPr>
            <w:t>post</w:t>
          </w:r>
          <w:r w:rsidRPr="00CA1F6C">
            <w:rPr>
              <w:rFonts w:ascii="Arial" w:hAnsi="Arial" w:cs="Arial"/>
              <w:sz w:val="10"/>
              <w:szCs w:val="10"/>
              <w:lang w:val="en-GB"/>
            </w:rPr>
            <w:t>: info@a</w:t>
          </w:r>
          <w:r>
            <w:rPr>
              <w:rFonts w:ascii="Arial" w:hAnsi="Arial" w:cs="Arial"/>
              <w:sz w:val="10"/>
              <w:szCs w:val="10"/>
              <w:lang w:val="en-GB"/>
            </w:rPr>
            <w:t>xel-larsson.se</w:t>
          </w:r>
        </w:p>
      </w:tc>
      <w:tc>
        <w:tcPr>
          <w:tcW w:w="1267" w:type="dxa"/>
        </w:tcPr>
        <w:p w14:paraId="5B1E893A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268" w:type="dxa"/>
        </w:tcPr>
        <w:p w14:paraId="3D834D36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269" w:type="dxa"/>
        </w:tcPr>
        <w:p w14:paraId="7135F3F8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  <w:tc>
        <w:tcPr>
          <w:tcW w:w="1541" w:type="dxa"/>
        </w:tcPr>
        <w:p w14:paraId="3DDD6BC0" w14:textId="77777777" w:rsidR="00B014B6" w:rsidRPr="00CA1F6C" w:rsidRDefault="00B014B6" w:rsidP="00B014B6">
          <w:pPr>
            <w:rPr>
              <w:rFonts w:ascii="Arial" w:hAnsi="Arial" w:cs="Arial"/>
              <w:sz w:val="10"/>
              <w:szCs w:val="10"/>
              <w:lang w:val="en-GB"/>
            </w:rPr>
          </w:pPr>
        </w:p>
      </w:tc>
    </w:tr>
  </w:tbl>
  <w:p w14:paraId="08B3E183" w14:textId="77777777" w:rsidR="00B014B6" w:rsidRPr="00CA1F6C" w:rsidRDefault="00B014B6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C92D" w14:textId="77777777" w:rsidR="00FD2B2D" w:rsidRDefault="00FD2B2D" w:rsidP="00B014B6">
      <w:pPr>
        <w:spacing w:after="0"/>
      </w:pPr>
      <w:r>
        <w:separator/>
      </w:r>
    </w:p>
  </w:footnote>
  <w:footnote w:type="continuationSeparator" w:id="0">
    <w:p w14:paraId="26DB1990" w14:textId="77777777" w:rsidR="00FD2B2D" w:rsidRDefault="00FD2B2D" w:rsidP="00B01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D"/>
    <w:rsid w:val="000C37AE"/>
    <w:rsid w:val="00125964"/>
    <w:rsid w:val="001325C0"/>
    <w:rsid w:val="00137E1F"/>
    <w:rsid w:val="00165821"/>
    <w:rsid w:val="0018294F"/>
    <w:rsid w:val="003143DB"/>
    <w:rsid w:val="003A4484"/>
    <w:rsid w:val="003D24D9"/>
    <w:rsid w:val="004B45C7"/>
    <w:rsid w:val="005921FB"/>
    <w:rsid w:val="0066401C"/>
    <w:rsid w:val="00682C6B"/>
    <w:rsid w:val="006E7C98"/>
    <w:rsid w:val="007B3769"/>
    <w:rsid w:val="007D2007"/>
    <w:rsid w:val="008F51FC"/>
    <w:rsid w:val="009B1D9C"/>
    <w:rsid w:val="00A118C9"/>
    <w:rsid w:val="00A252F1"/>
    <w:rsid w:val="00A73AD8"/>
    <w:rsid w:val="00AF6E89"/>
    <w:rsid w:val="00B014B6"/>
    <w:rsid w:val="00B3328E"/>
    <w:rsid w:val="00B52C64"/>
    <w:rsid w:val="00B720DE"/>
    <w:rsid w:val="00BA2572"/>
    <w:rsid w:val="00C17A67"/>
    <w:rsid w:val="00C305EA"/>
    <w:rsid w:val="00C357B6"/>
    <w:rsid w:val="00CA1F6C"/>
    <w:rsid w:val="00CF16A7"/>
    <w:rsid w:val="00D963B1"/>
    <w:rsid w:val="00DE3414"/>
    <w:rsid w:val="00E95344"/>
    <w:rsid w:val="00F0724A"/>
    <w:rsid w:val="00FC6F5B"/>
    <w:rsid w:val="00FC7536"/>
    <w:rsid w:val="00FD2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94FE3"/>
  <w15:docId w15:val="{64CF62C2-74D9-452D-A9C4-D7E8C0C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80"/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B014B6"/>
    <w:pPr>
      <w:keepNext/>
      <w:spacing w:after="0"/>
      <w:outlineLvl w:val="1"/>
    </w:pPr>
    <w:rPr>
      <w:rFonts w:ascii="Arial" w:eastAsia="Times New Roman" w:hAnsi="Arial" w:cs="Times New Roman"/>
      <w:b/>
      <w:color w:val="000000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13C80"/>
  </w:style>
  <w:style w:type="paragraph" w:customStyle="1" w:styleId="Default">
    <w:name w:val="Default"/>
    <w:rsid w:val="003A4484"/>
    <w:pPr>
      <w:autoSpaceDE w:val="0"/>
      <w:autoSpaceDN w:val="0"/>
      <w:adjustRightInd w:val="0"/>
      <w:spacing w:after="0"/>
    </w:pPr>
    <w:rPr>
      <w:rFonts w:ascii="Gill Sans Std" w:hAnsi="Gill Sans Std" w:cs="Gill Sans Std"/>
      <w:color w:val="000000"/>
      <w:sz w:val="24"/>
      <w:szCs w:val="24"/>
    </w:rPr>
  </w:style>
  <w:style w:type="character" w:customStyle="1" w:styleId="A3">
    <w:name w:val="A3"/>
    <w:uiPriority w:val="99"/>
    <w:rsid w:val="003A4484"/>
    <w:rPr>
      <w:rFonts w:cs="Gill Sans Std"/>
      <w:b/>
      <w:bCs/>
      <w:color w:val="000000"/>
      <w:sz w:val="20"/>
      <w:szCs w:val="20"/>
    </w:rPr>
  </w:style>
  <w:style w:type="table" w:styleId="Tabellrutnt">
    <w:name w:val="Table Grid"/>
    <w:basedOn w:val="Normaltabell"/>
    <w:rsid w:val="003A44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14B6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014B6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B014B6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014B6"/>
    <w:rPr>
      <w:sz w:val="24"/>
    </w:rPr>
  </w:style>
  <w:style w:type="character" w:customStyle="1" w:styleId="Rubrik2Char">
    <w:name w:val="Rubrik 2 Char"/>
    <w:basedOn w:val="Standardstycketeckensnitt"/>
    <w:link w:val="Rubrik2"/>
    <w:rsid w:val="00B014B6"/>
    <w:rPr>
      <w:rFonts w:ascii="Arial" w:eastAsia="Times New Roman" w:hAnsi="Arial" w:cs="Times New Roman"/>
      <w:b/>
      <w:color w:val="000000"/>
      <w:sz w:val="12"/>
    </w:rPr>
  </w:style>
  <w:style w:type="paragraph" w:styleId="Ingetavstnd">
    <w:name w:val="No Spacing"/>
    <w:uiPriority w:val="1"/>
    <w:qFormat/>
    <w:rsid w:val="005921FB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npassade%20Office-mallar\AL%20reklamationsblankett%20(SV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 reklamationsblankett (SV).dotx</Template>
  <TotalTime>1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Axel Larsson Maskinaffär AB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Aronsson</dc:creator>
  <cp:keywords/>
  <cp:lastModifiedBy>Mikael Aronsson</cp:lastModifiedBy>
  <cp:revision>1</cp:revision>
  <cp:lastPrinted>2019-10-01T08:53:00Z</cp:lastPrinted>
  <dcterms:created xsi:type="dcterms:W3CDTF">2020-12-16T12:53:00Z</dcterms:created>
  <dcterms:modified xsi:type="dcterms:W3CDTF">2020-12-16T12:54:00Z</dcterms:modified>
</cp:coreProperties>
</file>